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AB" w:rsidRDefault="001A6918" w:rsidP="00AE446D">
      <w:r>
        <w:pict>
          <v:shapetype id="_x0000_t202" coordsize="21600,21600" o:spt="202" path="m,l,21600r21600,l21600,xe">
            <v:stroke joinstyle="miter"/>
            <v:path gradientshapeok="t" o:connecttype="rect"/>
          </v:shapetype>
          <v:shape id="Text Box 2" o:spid="_x0000_s1026" type="#_x0000_t202" style="position:absolute;margin-left:209.5pt;margin-top:16.05pt;width:922.6pt;height:17.3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" stroked="f">
            <v:textbox inset="1mm,1mm,1mm,1mm">
              <w:txbxContent>
                <w:p w:rsidR="00B146B3" w:rsidRPr="00D9363C" w:rsidRDefault="00B146B3" w:rsidP="00D9363C">
                  <w:pPr>
                    <w:pStyle w:val="Title"/>
                    <w:rPr>
                      <w:b w:val="0"/>
                      <w:i/>
                      <w:sz w:val="20"/>
                      <w:szCs w:val="20"/>
                    </w:rPr>
                  </w:pPr>
                  <w:r>
                    <w:rPr>
                      <w:b w:val="0"/>
                      <w:i/>
                      <w:sz w:val="20"/>
                      <w:szCs w:val="20"/>
                    </w:rPr>
                    <w:fldChar w:fldCharType="begin"/>
                  </w:r>
                  <w:r>
                    <w:rPr>
                      <w:b w:val="0"/>
                      <w:i/>
                      <w:sz w:val="20"/>
                      <w:szCs w:val="20"/>
                    </w:rPr>
                    <w:instrText xml:space="preserve"> SAVEDA</w:instrText>
                  </w:r>
                  <w:bookmarkStart w:id="0" w:name="_GoBack"/>
                  <w:bookmarkEnd w:id="0"/>
                  <w:r>
                    <w:rPr>
                      <w:b w:val="0"/>
                      <w:i/>
                      <w:sz w:val="20"/>
                      <w:szCs w:val="20"/>
                    </w:rPr>
                    <w:instrText xml:space="preserve">TE  \@ "dd MMMM yyyy"  \* MERGEFORMAT </w:instrText>
                  </w:r>
                  <w:r>
                    <w:rPr>
                      <w:b w:val="0"/>
                      <w:i/>
                      <w:sz w:val="20"/>
                      <w:szCs w:val="20"/>
                    </w:rPr>
                    <w:fldChar w:fldCharType="separate"/>
                  </w:r>
                  <w:r>
                    <w:rPr>
                      <w:b w:val="0"/>
                      <w:i/>
                      <w:noProof/>
                      <w:sz w:val="20"/>
                      <w:szCs w:val="20"/>
                    </w:rPr>
                    <w:t>00 XXX 0000</w:t>
                  </w:r>
                  <w:r>
                    <w:rPr>
                      <w:b w:val="0"/>
                      <w:i/>
                      <w:sz w:val="20"/>
                      <w:szCs w:val="20"/>
                    </w:rPr>
                    <w:fldChar w:fldCharType="end"/>
                  </w:r>
                </w:p>
              </w:txbxContent>
            </v:textbox>
          </v:shape>
        </w:pict>
      </w:r>
      <w:r>
        <w:pict>
          <v:shape id="Text Box 12" o:spid="_x0000_s1027" type="#_x0000_t202" style="position:absolute;margin-left:155.4pt;margin-top:697.4pt;width:234.15pt;height:77.45pt;z-index:2516828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" filled="f" stroked="f">
            <v:textbox inset="1mm,1mm,1mm,1mm">
              <w:txbxContent>
                <w:p w:rsidR="00B146B3" w:rsidRPr="00AE446D" w:rsidRDefault="00B146B3" w:rsidP="00D9363C">
                  <w:permStart w:id="0" w:edGrp="everyone"/>
                  <w:r>
                    <w:t>C</w:t>
                  </w:r>
                  <w:r w:rsidRPr="00D9363C">
                    <w:t>lick here to enter assumptions you have made that may stop you delivering your activities if they do not happen</w:t>
                  </w:r>
                  <w:r>
                    <w:t>.</w:t>
                  </w:r>
                  <w:permEnd w:id="0"/>
                </w:p>
              </w:txbxContent>
            </v:textbox>
            <w10:wrap anchorx="margin"/>
          </v:shape>
        </w:pict>
      </w:r>
      <w:r>
        <w:pict>
          <v:shape id="Text Box 13" o:spid="_x0000_s1028" type="#_x0000_t202" style="position:absolute;margin-left:396.85pt;margin-top:697.4pt;width:234.15pt;height:77.45pt;z-index:251683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" filled="f" stroked="f">
            <v:textbox inset="1mm,1mm,1mm,1mm">
              <w:txbxContent>
                <w:p w:rsidR="00B146B3" w:rsidRPr="002C6E39" w:rsidRDefault="002C6E39" w:rsidP="002C6E39">
                  <w:permStart w:id="1" w:edGrp="everyone"/>
                  <w:r>
                    <w:t>Funding from Primary Care Improvement Fund</w:t>
                  </w:r>
                  <w:permEnd w:id="1"/>
                </w:p>
              </w:txbxContent>
            </v:textbox>
            <w10:wrap anchorx="margin"/>
          </v:shape>
        </w:pict>
      </w:r>
      <w:r>
        <w:pict>
          <v:shape id="Text Box 11" o:spid="_x0000_s1029" type="#_x0000_t202" style="position:absolute;margin-left:892.2pt;margin-top:697.4pt;width:234.2pt;height:77.5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" filled="f" stroked="f">
            <v:textbox inset="1mm,1mm,1mm,1mm">
              <w:txbxContent>
                <w:p w:rsidR="00B146B3" w:rsidRPr="00AE446D" w:rsidRDefault="00B146B3" w:rsidP="004062C9">
                  <w:permStart w:id="2" w:edGrp="everyone"/>
                  <w:permEnd w:id="2"/>
                </w:p>
              </w:txbxContent>
            </v:textbox>
            <w10:wrap anchorx="margin"/>
          </v:shape>
        </w:pict>
      </w:r>
      <w:r>
        <w:pict>
          <v:shape id="Text Box 10" o:spid="_x0000_s1030" type="#_x0000_t202" style="position:absolute;margin-left:650.75pt;margin-top:697.4pt;width:234.2pt;height:77.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" filled="f" stroked="f">
            <v:textbox inset="1mm,1mm,1mm,1mm">
              <w:txbxContent>
                <w:p w:rsidR="00B146B3" w:rsidRPr="00AE446D" w:rsidRDefault="00B146B3" w:rsidP="00D612E7">
                  <w:permStart w:id="3" w:edGrp="everyone"/>
                  <w:r>
                    <w:t>Click here to enter other factors which may also deliver these outcomes or that may stop your outcomes from being achieved.</w:t>
                  </w:r>
                  <w:permEnd w:id="3"/>
                </w:p>
              </w:txbxContent>
            </v:textbox>
            <w10:wrap anchorx="margin"/>
          </v:shape>
        </w:pict>
      </w:r>
      <w:r>
        <w:pict>
          <v:shape id="Text Box 9" o:spid="_x0000_s1031" type="#_x0000_t202" style="position:absolute;margin-left:979.25pt;margin-top:123.15pt;width:149.5pt;height:540.35pt;z-index:2516766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" filled="f" stroked="f">
            <v:textbox inset="1mm,1mm,1mm,1mm">
              <w:txbxContent>
                <w:p w:rsidR="00B146B3" w:rsidRDefault="00B146B3" w:rsidP="00D612E7">
                  <w:permStart w:id="4" w:edGrp="everyone"/>
                  <w:r>
                    <w:t>Long term outcomes</w:t>
                  </w:r>
                </w:p>
                <w:p w:rsidR="00B146B3" w:rsidRDefault="00B146B3" w:rsidP="00D612E7">
                  <w:r>
                    <w:t>Patients/People:</w:t>
                  </w:r>
                </w:p>
                <w:p w:rsidR="00B146B3" w:rsidRDefault="00B146B3" w:rsidP="00D612E7">
                  <w:r>
                    <w:t>Improved health outcomes</w:t>
                  </w:r>
                </w:p>
                <w:p w:rsidR="00B146B3" w:rsidRDefault="00B146B3" w:rsidP="00D612E7">
                  <w:r>
                    <w:t>Longer healthy life expectancy</w:t>
                  </w:r>
                </w:p>
                <w:p w:rsidR="00B146B3" w:rsidRDefault="00B146B3" w:rsidP="00D612E7"/>
                <w:p w:rsidR="002C6E39" w:rsidRDefault="002C6E39" w:rsidP="00D612E7"/>
                <w:p w:rsidR="00B146B3" w:rsidRDefault="00B146B3" w:rsidP="00D612E7">
                  <w:r>
                    <w:t>Staff:</w:t>
                  </w:r>
                </w:p>
                <w:p w:rsidR="00B146B3" w:rsidRDefault="00B146B3" w:rsidP="00D612E7">
                  <w:r>
                    <w:t>Improved retention and recruitment in primary care</w:t>
                  </w:r>
                </w:p>
                <w:p w:rsidR="00B146B3" w:rsidRDefault="00B146B3" w:rsidP="00D612E7"/>
                <w:p w:rsidR="002C6E39" w:rsidRDefault="002C6E39" w:rsidP="00D612E7"/>
                <w:p w:rsidR="002C6E39" w:rsidRDefault="002C6E39" w:rsidP="00D612E7"/>
                <w:p w:rsidR="00B146B3" w:rsidRDefault="00B146B3" w:rsidP="00D612E7">
                  <w:r>
                    <w:t>System</w:t>
                  </w:r>
                </w:p>
                <w:p w:rsidR="00B146B3" w:rsidRDefault="00B146B3" w:rsidP="00D612E7">
                  <w:r>
                    <w:t>Reduced health inequalities</w:t>
                  </w:r>
                </w:p>
                <w:p w:rsidR="00B146B3" w:rsidRDefault="00B146B3" w:rsidP="00D612E7">
                  <w:r>
                    <w:t>Increased numbers of people in employment, training or volunteering roles</w:t>
                  </w:r>
                </w:p>
                <w:p w:rsidR="00B146B3" w:rsidRDefault="00B146B3" w:rsidP="00D612E7"/>
                <w:p w:rsidR="00B146B3" w:rsidRDefault="00B146B3" w:rsidP="00D612E7"/>
                <w:p w:rsidR="00B146B3" w:rsidRDefault="00B146B3" w:rsidP="00D612E7"/>
                <w:p w:rsidR="00B146B3" w:rsidRDefault="00B146B3" w:rsidP="00D612E7">
                  <w:r>
                    <w:t>Click here to enter what the impact on the system that your stakeholders have caused because you influenced them.</w:t>
                  </w:r>
                </w:p>
                <w:p w:rsidR="00B146B3" w:rsidRDefault="00B146B3" w:rsidP="00D612E7">
                  <w:r>
                    <w:t>This normally includes a statement from the National Health and Wellbeing Outcomes or an Integration Authority’s local Strategic Plan.</w:t>
                  </w:r>
                </w:p>
                <w:p w:rsidR="00B146B3" w:rsidRPr="00AE446D" w:rsidRDefault="00B146B3" w:rsidP="00D612E7">
                  <w:r>
                    <w:t>Try to have a statement to describe the impact the change has on the lives of people and their carers, the impact on the workforce delivering services and the impact on the performance of the health and social care system</w:t>
                  </w:r>
                  <w:r w:rsidRPr="00AE446D">
                    <w:t>.</w:t>
                  </w:r>
                  <w:permEnd w:id="4"/>
                </w:p>
              </w:txbxContent>
            </v:textbox>
            <w10:wrap anchorx="margin"/>
          </v:shape>
        </w:pict>
      </w:r>
      <w:r>
        <w:pict>
          <v:shape id="Text Box 8" o:spid="_x0000_s1032" type="#_x0000_t202" style="position:absolute;margin-left:814.65pt;margin-top:123.15pt;width:149.5pt;height:540.35pt;z-index:2516746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" filled="f" stroked="f">
            <v:textbox inset="1mm,1mm,1mm,1mm">
              <w:txbxContent>
                <w:p w:rsidR="00B146B3" w:rsidRDefault="00B146B3" w:rsidP="00D612E7">
                  <w:permStart w:id="5" w:edGrp="everyone"/>
                  <w:r>
                    <w:t>Medium term outcomes</w:t>
                  </w:r>
                </w:p>
                <w:p w:rsidR="00B146B3" w:rsidRDefault="00B146B3" w:rsidP="00D612E7">
                  <w:r>
                    <w:t>Patients/People:</w:t>
                  </w:r>
                </w:p>
                <w:p w:rsidR="00B146B3" w:rsidRDefault="00B146B3" w:rsidP="00D612E7">
                  <w:r>
                    <w:t>Improved personal resilience</w:t>
                  </w:r>
                </w:p>
                <w:p w:rsidR="00B146B3" w:rsidRDefault="00B146B3" w:rsidP="00D612E7"/>
                <w:p w:rsidR="00B146B3" w:rsidRDefault="00B146B3" w:rsidP="00D612E7"/>
                <w:p w:rsidR="00B146B3" w:rsidRDefault="00B146B3" w:rsidP="00D612E7"/>
                <w:p w:rsidR="00B146B3" w:rsidRDefault="00B146B3" w:rsidP="00D612E7">
                  <w:r>
                    <w:t>Staff:</w:t>
                  </w:r>
                </w:p>
                <w:p w:rsidR="00B146B3" w:rsidRDefault="00B146B3" w:rsidP="00D612E7">
                  <w:r>
                    <w:t>Improved collaborative working across interfaces and within teams</w:t>
                  </w:r>
                </w:p>
                <w:p w:rsidR="00B146B3" w:rsidRDefault="002C6E39" w:rsidP="00D612E7">
                  <w:r>
                    <w:t>Increased staff numbers working in third sector organisations</w:t>
                  </w:r>
                </w:p>
                <w:p w:rsidR="002C6E39" w:rsidRDefault="002C6E39" w:rsidP="00D612E7"/>
                <w:p w:rsidR="00B146B3" w:rsidRDefault="00B146B3" w:rsidP="00D612E7">
                  <w:r>
                    <w:t>System</w:t>
                  </w:r>
                </w:p>
                <w:p w:rsidR="00B146B3" w:rsidRDefault="00B146B3" w:rsidP="00D612E7">
                  <w:r>
                    <w:t>Reduc</w:t>
                  </w:r>
                  <w:r w:rsidR="002C6E39">
                    <w:t>ed pressure on primary care</w:t>
                  </w:r>
                </w:p>
                <w:p w:rsidR="00B146B3" w:rsidRDefault="00B146B3" w:rsidP="00D612E7">
                  <w:r>
                    <w:t>Increased provision of community support - more groups, more attendees</w:t>
                  </w:r>
                </w:p>
                <w:p w:rsidR="00B146B3" w:rsidRDefault="00B146B3" w:rsidP="0076052A">
                  <w:r>
                    <w:t>Improved health and wellbeing of unpaid carers</w:t>
                  </w:r>
                </w:p>
                <w:p w:rsidR="002C6E39" w:rsidRDefault="002C6E39" w:rsidP="0076052A">
                  <w:r>
                    <w:t>Improved resilience of the Third Sector</w:t>
                  </w:r>
                </w:p>
                <w:p w:rsidR="00B146B3" w:rsidRDefault="00B146B3" w:rsidP="00D612E7"/>
                <w:p w:rsidR="00B146B3" w:rsidRDefault="00B146B3" w:rsidP="00D612E7"/>
                <w:p w:rsidR="00B146B3" w:rsidRDefault="00B146B3" w:rsidP="00D612E7">
                  <w:r>
                    <w:t>Click here to enter what the stakeholder you influence do differently because of the learning, skills, knowledge, physical resources, etc that they gain.</w:t>
                  </w:r>
                </w:p>
                <w:p w:rsidR="00B146B3" w:rsidRPr="00AE446D" w:rsidRDefault="00B146B3" w:rsidP="00D612E7">
                  <w:r>
                    <w:t>Each statement should state with a stakeholder group and then use a verb to describe what they are doing differently because of what the gain from you</w:t>
                  </w:r>
                  <w:r w:rsidRPr="00AE446D">
                    <w:t>.</w:t>
                  </w:r>
                  <w:permEnd w:id="5"/>
                </w:p>
              </w:txbxContent>
            </v:textbox>
            <w10:wrap anchorx="margin"/>
          </v:shape>
        </w:pict>
      </w:r>
      <w:r>
        <w:pict>
          <v:shape id="Text Box 7" o:spid="_x0000_s1033" type="#_x0000_t202" style="position:absolute;margin-left:649.3pt;margin-top:123.1pt;width:149.5pt;height:540.35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" filled="f" stroked="f">
            <v:textbox inset="1mm,1mm,1mm,1mm">
              <w:txbxContent>
                <w:p w:rsidR="00B146B3" w:rsidRDefault="00B146B3" w:rsidP="00D612E7">
                  <w:permStart w:id="6" w:edGrp="everyone"/>
                  <w:r>
                    <w:t>Short term outcomes</w:t>
                  </w:r>
                </w:p>
                <w:p w:rsidR="00B146B3" w:rsidRDefault="00B146B3" w:rsidP="00D612E7">
                  <w:r>
                    <w:t>Patients/People:</w:t>
                  </w:r>
                </w:p>
                <w:p w:rsidR="00B146B3" w:rsidRDefault="00B146B3" w:rsidP="00D612E7">
                  <w:r>
                    <w:t>Improved wellbeing</w:t>
                  </w:r>
                </w:p>
                <w:p w:rsidR="00B146B3" w:rsidRDefault="00B146B3" w:rsidP="00D612E7">
                  <w:r>
                    <w:t xml:space="preserve">Improved </w:t>
                  </w:r>
                  <w:r w:rsidR="002C6E39">
                    <w:t xml:space="preserve">personal </w:t>
                  </w:r>
                  <w:r>
                    <w:t>activation levels</w:t>
                  </w:r>
                </w:p>
                <w:p w:rsidR="00B146B3" w:rsidRDefault="00B146B3" w:rsidP="00D612E7">
                  <w:r>
                    <w:t>Improved social connections</w:t>
                  </w:r>
                </w:p>
                <w:p w:rsidR="00B146B3" w:rsidRDefault="00D36EF4" w:rsidP="00D612E7">
                  <w:r>
                    <w:t>More people are</w:t>
                  </w:r>
                  <w:r w:rsidR="00B146B3">
                    <w:t xml:space="preserve"> claiming appropriate benefits</w:t>
                  </w:r>
                </w:p>
                <w:p w:rsidR="00B146B3" w:rsidRDefault="00B146B3" w:rsidP="00D612E7"/>
                <w:p w:rsidR="00B146B3" w:rsidRDefault="00B146B3" w:rsidP="00D612E7">
                  <w:r>
                    <w:t>Staff:</w:t>
                  </w:r>
                </w:p>
                <w:p w:rsidR="00B146B3" w:rsidRDefault="00B146B3" w:rsidP="00D612E7">
                  <w:r>
                    <w:t>Improved staff satisfaction</w:t>
                  </w:r>
                </w:p>
                <w:p w:rsidR="00B146B3" w:rsidRDefault="00B146B3" w:rsidP="00D612E7">
                  <w:r>
                    <w:t>Improved awareness of local services</w:t>
                  </w:r>
                </w:p>
                <w:p w:rsidR="00B146B3" w:rsidRDefault="00B146B3" w:rsidP="00D612E7"/>
                <w:p w:rsidR="00B146B3" w:rsidRDefault="00B146B3" w:rsidP="00D612E7"/>
                <w:p w:rsidR="00B146B3" w:rsidRDefault="00B146B3" w:rsidP="00D612E7">
                  <w:r>
                    <w:t>System:</w:t>
                  </w:r>
                </w:p>
                <w:p w:rsidR="00B146B3" w:rsidRDefault="002C6E39" w:rsidP="00D612E7">
                  <w:r>
                    <w:t xml:space="preserve">Increased capacity within primary care </w:t>
                  </w:r>
                </w:p>
                <w:p w:rsidR="002C6E39" w:rsidRDefault="002C6E39" w:rsidP="00D612E7"/>
                <w:p w:rsidR="00B146B3" w:rsidRDefault="00B146B3" w:rsidP="00D612E7"/>
                <w:p w:rsidR="00B146B3" w:rsidRDefault="00B146B3" w:rsidP="00D612E7">
                  <w:r>
                    <w:t>Click here to enter what the stakeholders you influence gain from your activities.</w:t>
                  </w:r>
                </w:p>
                <w:p w:rsidR="00B146B3" w:rsidRPr="00AE446D" w:rsidRDefault="00B146B3" w:rsidP="00D612E7">
                  <w:r>
                    <w:t>Each statement should start with a stakeholder group and then state what learning, skills, knowledge, physical resource, etc that they gain from you</w:t>
                  </w:r>
                  <w:r w:rsidRPr="00AE446D">
                    <w:t>.</w:t>
                  </w:r>
                  <w:permEnd w:id="6"/>
                </w:p>
              </w:txbxContent>
            </v:textbox>
            <w10:wrap anchorx="margin"/>
          </v:shape>
        </w:pict>
      </w:r>
      <w:r>
        <w:pict>
          <v:shape id="Text Box 6" o:spid="_x0000_s1034" type="#_x0000_t202" style="position:absolute;margin-left:0;margin-top:122.2pt;width:149.5pt;height:540.35pt;z-index:25167052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" filled="f" stroked="f">
            <v:textbox inset="1mm,1mm,1mm,1mm">
              <w:txbxContent>
                <w:p w:rsidR="00B146B3" w:rsidRDefault="00B146B3" w:rsidP="00D612E7">
                  <w:permStart w:id="7" w:edGrp="everyone"/>
                  <w:r>
                    <w:t xml:space="preserve">Patients/residents aged 18 and over.  </w:t>
                  </w:r>
                </w:p>
                <w:p w:rsidR="00B146B3" w:rsidRDefault="00B146B3" w:rsidP="00D612E7">
                  <w:r>
                    <w:t>Staff in Primary care</w:t>
                  </w:r>
                </w:p>
                <w:p w:rsidR="00B146B3" w:rsidRDefault="00B146B3" w:rsidP="00D612E7">
                  <w:r>
                    <w:t>Staff in Secondary care</w:t>
                  </w:r>
                </w:p>
                <w:p w:rsidR="00B146B3" w:rsidRDefault="00B146B3" w:rsidP="00D612E7">
                  <w:r>
                    <w:t>Third sector organisations</w:t>
                  </w:r>
                </w:p>
                <w:p w:rsidR="00B146B3" w:rsidRDefault="00B146B3" w:rsidP="00D612E7">
                  <w:r>
                    <w:t>Social Work/Council</w:t>
                  </w:r>
                </w:p>
                <w:p w:rsidR="00B146B3" w:rsidRDefault="00D36EF4" w:rsidP="00D612E7">
                  <w:r>
                    <w:t xml:space="preserve">East Lothian </w:t>
                  </w:r>
                  <w:r w:rsidR="00B146B3">
                    <w:t>HSCP</w:t>
                  </w:r>
                </w:p>
                <w:p w:rsidR="00B146B3" w:rsidRDefault="00B146B3" w:rsidP="00D612E7">
                  <w:r>
                    <w:t>Community groups</w:t>
                  </w:r>
                </w:p>
                <w:p w:rsidR="00B146B3" w:rsidRDefault="00B146B3" w:rsidP="00D612E7">
                  <w:r>
                    <w:t>Volunteers</w:t>
                  </w:r>
                </w:p>
                <w:p w:rsidR="00B146B3" w:rsidRDefault="00B146B3" w:rsidP="00D612E7"/>
                <w:p w:rsidR="00B146B3" w:rsidRDefault="00B146B3" w:rsidP="00D612E7"/>
                <w:p w:rsidR="00B146B3" w:rsidRDefault="00B146B3" w:rsidP="00D612E7"/>
                <w:p w:rsidR="00B146B3" w:rsidRDefault="00B146B3" w:rsidP="00D612E7"/>
                <w:p w:rsidR="00B146B3" w:rsidRDefault="00B146B3" w:rsidP="00D612E7"/>
                <w:p w:rsidR="00B146B3" w:rsidRDefault="00B146B3" w:rsidP="00D612E7">
                  <w:r>
                    <w:t>Click here to enter the key stakeholder groups you are trying to influence with the outputs of your activities.</w:t>
                  </w:r>
                </w:p>
                <w:p w:rsidR="00B146B3" w:rsidRPr="00AE446D" w:rsidRDefault="00B146B3" w:rsidP="00D612E7">
                  <w:r>
                    <w:t>You should only include groups of people that you are influencing and you would be expected to have activities related to any group in this column</w:t>
                  </w:r>
                  <w:r w:rsidRPr="00AE446D">
                    <w:t>.</w:t>
                  </w:r>
                  <w:permEnd w:id="7"/>
                </w:p>
              </w:txbxContent>
            </v:textbox>
            <w10:wrap anchorx="margin"/>
          </v:shape>
        </w:pict>
      </w:r>
      <w:r>
        <w:pict>
          <v:shape id="Text Box 5" o:spid="_x0000_s1035" type="#_x0000_t202" style="position:absolute;margin-left:319.25pt;margin-top:122.25pt;width:149.5pt;height:540.35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" filled="f" stroked="f">
            <v:textbox inset="1mm,1mm,1mm,1mm">
              <w:txbxContent>
                <w:p w:rsidR="00B146B3" w:rsidRDefault="00B146B3" w:rsidP="00D612E7">
                  <w:permStart w:id="8" w:edGrp="everyone"/>
                  <w:r>
                    <w:t xml:space="preserve">To develop a person centred service proportionate to individual need.  The focus will be on "more than medicine"  </w:t>
                  </w:r>
                </w:p>
                <w:p w:rsidR="00B146B3" w:rsidRDefault="00D36EF4" w:rsidP="00D612E7">
                  <w:r>
                    <w:t>The CLW</w:t>
                  </w:r>
                  <w:r w:rsidR="00B146B3">
                    <w:t xml:space="preserve"> will have good local knowledge of services which are available to signpost to. </w:t>
                  </w:r>
                </w:p>
                <w:p w:rsidR="00B146B3" w:rsidRDefault="00B146B3" w:rsidP="00D612E7">
                  <w:r>
                    <w:t>There will be a variety of specialist knowledge within the CLW team including knowledge of welfare rights</w:t>
                  </w:r>
                </w:p>
                <w:p w:rsidR="00B146B3" w:rsidRDefault="00B146B3" w:rsidP="00D612E7">
                  <w:r>
                    <w:t>The CLW will work in partnership with primary and secondary care, the wider third sector, community based organisations and the HSCP</w:t>
                  </w:r>
                </w:p>
                <w:p w:rsidR="00B146B3" w:rsidRDefault="00B146B3" w:rsidP="00D612E7">
                  <w:r>
                    <w:t>The CLW service will identify gaps in loca</w:t>
                  </w:r>
                  <w:r w:rsidR="00D36EF4">
                    <w:t>l provision of services and focus on building</w:t>
                  </w:r>
                  <w:r>
                    <w:t xml:space="preserve"> community resilience</w:t>
                  </w:r>
                  <w:r w:rsidR="00D36EF4">
                    <w:t xml:space="preserve"> </w:t>
                  </w:r>
                </w:p>
                <w:p w:rsidR="00B146B3" w:rsidRDefault="00B146B3" w:rsidP="00D612E7">
                  <w:r>
                    <w:t>The CLW will link with the Health and Wellbeing subcommittees of the Area Partnerships</w:t>
                  </w:r>
                </w:p>
                <w:p w:rsidR="00B146B3" w:rsidRDefault="00B146B3" w:rsidP="00D612E7">
                  <w:r>
                    <w:t>Reporting requirements around statistics and person centred outcome measures will be agreed</w:t>
                  </w:r>
                </w:p>
                <w:p w:rsidR="00B146B3" w:rsidRDefault="00B146B3" w:rsidP="00D612E7"/>
                <w:p w:rsidR="00B146B3" w:rsidRDefault="00B146B3" w:rsidP="00D612E7"/>
                <w:p w:rsidR="00B146B3" w:rsidRDefault="00B146B3" w:rsidP="00D612E7"/>
                <w:p w:rsidR="00B146B3" w:rsidRDefault="00B146B3" w:rsidP="00D612E7">
                  <w:r>
                    <w:t>Click here to enter what you are going to do.</w:t>
                  </w:r>
                </w:p>
                <w:p w:rsidR="00B146B3" w:rsidRDefault="00B146B3" w:rsidP="00D612E7"/>
                <w:p w:rsidR="00B146B3" w:rsidRDefault="00B146B3" w:rsidP="00D612E7">
                  <w:r>
                    <w:t>Briefly describe your key activities.  Make sure you use a clear verb to describe your team’s actions, you delivery partner's actions and your supplier’s actions.</w:t>
                  </w:r>
                </w:p>
                <w:p w:rsidR="00B146B3" w:rsidRPr="00AE446D" w:rsidRDefault="00B146B3" w:rsidP="00D612E7">
                  <w:r>
                    <w:t>Try to avoid ambiguous terms like support and use verbs that your audience will understand</w:t>
                  </w:r>
                  <w:r w:rsidRPr="00AE446D">
                    <w:t>.</w:t>
                  </w:r>
                  <w:permEnd w:id="8"/>
                </w:p>
              </w:txbxContent>
            </v:textbox>
            <w10:wrap anchorx="margin"/>
          </v:shape>
        </w:pict>
      </w:r>
      <w:r>
        <w:pict>
          <v:shape id="Text Box 4" o:spid="_x0000_s1036" type="#_x0000_t202" style="position:absolute;margin-left:153.9pt;margin-top:122.25pt;width:149.5pt;height:540.4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" filled="f" stroked="f">
            <v:textbox inset="1mm,1mm,1mm,1mm">
              <w:txbxContent>
                <w:p w:rsidR="00B146B3" w:rsidRDefault="00B146B3" w:rsidP="00D612E7">
                  <w:permStart w:id="9" w:edGrp="everyone"/>
                  <w:r>
                    <w:t>Funding via the Primary Care Improvement Fund</w:t>
                  </w:r>
                </w:p>
                <w:p w:rsidR="00B146B3" w:rsidRDefault="00B146B3" w:rsidP="00D612E7">
                  <w:r>
                    <w:t>Support from Scottish Government</w:t>
                  </w:r>
                </w:p>
                <w:p w:rsidR="00B146B3" w:rsidRDefault="00B146B3" w:rsidP="00D612E7">
                  <w:r>
                    <w:t>Support from East Lothian HSCP</w:t>
                  </w:r>
                </w:p>
                <w:p w:rsidR="00B146B3" w:rsidRDefault="00B146B3" w:rsidP="00D612E7">
                  <w:r>
                    <w:t>Third sector support</w:t>
                  </w:r>
                </w:p>
                <w:p w:rsidR="00B146B3" w:rsidRDefault="00B146B3" w:rsidP="00D612E7">
                  <w:r>
                    <w:t>Suitable premises</w:t>
                  </w:r>
                </w:p>
                <w:p w:rsidR="00B146B3" w:rsidRDefault="00B146B3" w:rsidP="00D612E7">
                  <w:r>
                    <w:t>Information Technology support</w:t>
                  </w:r>
                </w:p>
                <w:p w:rsidR="00B146B3" w:rsidRDefault="00B146B3" w:rsidP="00D612E7">
                  <w:r>
                    <w:t>Information Governance</w:t>
                  </w:r>
                </w:p>
                <w:p w:rsidR="00B146B3" w:rsidRDefault="00B146B3" w:rsidP="00D612E7">
                  <w:r>
                    <w:t>Professional Governance</w:t>
                  </w:r>
                </w:p>
                <w:p w:rsidR="00B146B3" w:rsidRDefault="00B146B3" w:rsidP="00D612E7">
                  <w:r>
                    <w:t>Support from Primary Care</w:t>
                  </w:r>
                </w:p>
                <w:p w:rsidR="00B146B3" w:rsidRDefault="00B146B3" w:rsidP="00D612E7">
                  <w:r>
                    <w:t>Support with training</w:t>
                  </w:r>
                </w:p>
                <w:p w:rsidR="00B146B3" w:rsidRDefault="00B146B3" w:rsidP="00D612E7"/>
                <w:p w:rsidR="00B146B3" w:rsidRDefault="00B146B3" w:rsidP="00D612E7"/>
                <w:p w:rsidR="00B146B3" w:rsidRDefault="00B146B3" w:rsidP="00D612E7">
                  <w:r>
                    <w:t>Click here to enter what you need.</w:t>
                  </w:r>
                </w:p>
                <w:p w:rsidR="00B146B3" w:rsidRDefault="00B146B3" w:rsidP="00D612E7"/>
                <w:p w:rsidR="00B146B3" w:rsidRPr="00AE446D" w:rsidRDefault="00B146B3" w:rsidP="00D612E7">
                  <w:r>
                    <w:t>Think about the team that will deliver the activities, the partners needed to support delivery, he suppliers to support delivery, funding and other resources</w:t>
                  </w:r>
                  <w:r w:rsidRPr="00AE446D">
                    <w:t>.</w:t>
                  </w:r>
                  <w:permEnd w:id="9"/>
                </w:p>
              </w:txbxContent>
            </v:textbox>
            <w10:wrap anchorx="margin"/>
          </v:shape>
        </w:pict>
      </w:r>
      <w:r>
        <w:pict>
          <v:shape id="Text Box 3" o:spid="_x0000_s1037" type="#_x0000_t202" style="position:absolute;margin-left:-11.45pt;margin-top:122.2pt;width:149.55pt;height:652.7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" filled="f" stroked="f">
            <v:textbox inset="1mm,1mm,1mm,1mm">
              <w:txbxContent>
                <w:p w:rsidR="00B146B3" w:rsidRDefault="00B146B3" w:rsidP="00AE446D">
                  <w:permStart w:id="10" w:edGrp="everyone"/>
                  <w:r>
                    <w:t>New GP Contract for Scotland and East Lothian Health and Social Care Partnership's</w:t>
                  </w:r>
                  <w:r w:rsidR="00D36EF4">
                    <w:t xml:space="preserve"> (HSCP)</w:t>
                  </w:r>
                  <w:r>
                    <w:t xml:space="preserve"> Primary Care Improvement Plan</w:t>
                  </w:r>
                </w:p>
                <w:p w:rsidR="00B146B3" w:rsidRDefault="00B146B3" w:rsidP="00AE446D">
                  <w:r>
                    <w:t>A need to reduce health inequalities in East Lothian and nationally</w:t>
                  </w:r>
                </w:p>
                <w:p w:rsidR="00B146B3" w:rsidRDefault="00B146B3" w:rsidP="00AE446D">
                  <w:r>
                    <w:t>The increasing population of East Lothian</w:t>
                  </w:r>
                </w:p>
                <w:p w:rsidR="00B146B3" w:rsidRDefault="00B146B3" w:rsidP="00AE446D">
                  <w:r>
                    <w:t>An increasing demand on health and social care services and restricted resources</w:t>
                  </w:r>
                </w:p>
                <w:p w:rsidR="00B146B3" w:rsidRDefault="00B146B3" w:rsidP="00AE446D">
                  <w:r>
                    <w:t>A need to take a holistic approach to care and to ensure people achieve the goal of seeing the right person at the right time in the right place</w:t>
                  </w:r>
                </w:p>
                <w:p w:rsidR="00B146B3" w:rsidRDefault="00B146B3" w:rsidP="00AE446D">
                  <w:proofErr w:type="gramStart"/>
                  <w:r>
                    <w:t>A need for improved collaborative working with expanded teams and across sectors.</w:t>
                  </w:r>
                  <w:proofErr w:type="gramEnd"/>
                  <w:r>
                    <w:t xml:space="preserve">  </w:t>
                  </w:r>
                </w:p>
                <w:p w:rsidR="00B146B3" w:rsidRDefault="00B146B3" w:rsidP="00AE446D"/>
                <w:p w:rsidR="00B146B3" w:rsidRDefault="00B146B3" w:rsidP="00AE446D"/>
                <w:p w:rsidR="00B146B3" w:rsidRPr="00AE446D" w:rsidRDefault="00B146B3" w:rsidP="00AE446D">
                  <w:r w:rsidRPr="00AE446D">
                    <w:t xml:space="preserve">Click here to enter drivers for change.  </w:t>
                  </w:r>
                </w:p>
                <w:p w:rsidR="00B146B3" w:rsidRPr="00AE446D" w:rsidRDefault="00B146B3" w:rsidP="00AE446D"/>
                <w:p w:rsidR="00B146B3" w:rsidRPr="00AE446D" w:rsidRDefault="00B146B3" w:rsidP="00AE446D">
                  <w:r w:rsidRPr="00AE446D">
                    <w:t>Drivers can include changes in policy, issues that need address, challenges impacting on local services, new evidence that has emerged, etc.</w:t>
                  </w:r>
                  <w:permEnd w:id="10"/>
                </w:p>
              </w:txbxContent>
            </v:textbox>
            <w10:wrap anchorx="margin"/>
          </v:shape>
        </w:pict>
      </w:r>
      <w:r>
        <w:pict>
          <v:shape id="_x0000_s1038" type="#_x0000_t202" style="position:absolute;margin-left:-7.25pt;margin-top:33.05pt;width:1131.4pt;height:38.2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" stroked="f">
            <v:textbox inset="1mm,1mm,1mm,1mm">
              <w:txbxContent>
                <w:p w:rsidR="00B146B3" w:rsidRPr="00D6511B" w:rsidRDefault="00B146B3" w:rsidP="00D6511B">
                  <w:permStart w:id="11" w:edGrp="everyone"/>
                  <w:proofErr w:type="gramStart"/>
                  <w:r>
                    <w:t>Aim - To deliver a Community Links Worker (CLW) service across East Lothian which all appropriate residents can access.</w:t>
                  </w:r>
                  <w:proofErr w:type="gramEnd"/>
                  <w:r>
                    <w:t xml:space="preserve">   This service aims to reduce health inequalities and improve the health and wellbeing of East Lothian residents. The provision of Links Workers is a stated goal of the new GP Contract in Scotland.  This logic model was created in April 2019 by the Links Worker Working Group for the East Lothian Primary Care Improvement Plan. </w:t>
                  </w:r>
                  <w:permEnd w:id="11"/>
                </w:p>
              </w:txbxContent>
            </v:textbox>
            <w10:wrap anchorx="margin"/>
          </v:shape>
        </w:pict>
      </w:r>
      <w:r>
        <w:pict>
          <v:shape id="_x0000_s1039" type="#_x0000_t202" style="position:absolute;margin-left:206.45pt;margin-top:-16.9pt;width:922.6pt;height:38.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" stroked="f">
            <v:textbox inset="1mm,1mm,1mm,1mm">
              <w:txbxContent>
                <w:p w:rsidR="00B146B3" w:rsidRPr="00AE446D" w:rsidRDefault="00B146B3" w:rsidP="00AE446D">
                  <w:pPr>
                    <w:pStyle w:val="Title"/>
                  </w:pPr>
                  <w:permStart w:id="12" w:edGrp="everyone"/>
                  <w:r>
                    <w:t>Draft East Lothian Community Links Worker Model</w:t>
                  </w:r>
                  <w:permEnd w:id="12"/>
                </w:p>
              </w:txbxContent>
            </v:textbox>
          </v:shape>
        </w:pict>
      </w:r>
      <w:r w:rsidR="00983433" w:rsidRPr="00AE446D">
        <w:rPr>
          <w:noProof/>
          <w:lang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-200025</wp:posOffset>
            </wp:positionV>
            <wp:extent cx="14565222" cy="100926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25 - Wis Logic Mode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65222" cy="10092690"/>
                    </a:xfrm>
                    <a:prstGeom prst="rect">
                      <a:avLst/>
                    </a:prstGeom>
                  </pic:spPr>
                </pic:pic>
              </a:graphicData>
            </a:graphic>
          </wp:anchor>
        </w:drawing>
      </w:r>
    </w:p>
    <w:sectPr w:rsidR="00070FAB" w:rsidSect="00983433">
      <w:pgSz w:w="23814" w:h="16839"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formatting="1" w:enforcement="1"/>
  <w:defaultTabStop w:val="720"/>
  <w:characterSpacingControl w:val="doNotCompress"/>
  <w:compat/>
  <w:rsids>
    <w:rsidRoot w:val="00D6511B"/>
    <w:rsid w:val="00070FAB"/>
    <w:rsid w:val="001015D2"/>
    <w:rsid w:val="00197F4F"/>
    <w:rsid w:val="001A6918"/>
    <w:rsid w:val="002C6E39"/>
    <w:rsid w:val="004062C9"/>
    <w:rsid w:val="007427DC"/>
    <w:rsid w:val="0076052A"/>
    <w:rsid w:val="007F394C"/>
    <w:rsid w:val="00983433"/>
    <w:rsid w:val="00AE446D"/>
    <w:rsid w:val="00B146B3"/>
    <w:rsid w:val="00C75F94"/>
    <w:rsid w:val="00D36EF4"/>
    <w:rsid w:val="00D612E7"/>
    <w:rsid w:val="00D6511B"/>
    <w:rsid w:val="00D93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D"/>
    <w:rPr>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46D"/>
    <w:pPr>
      <w:jc w:val="right"/>
    </w:pPr>
    <w:rPr>
      <w:b/>
      <w:sz w:val="48"/>
      <w:szCs w:val="48"/>
    </w:rPr>
  </w:style>
  <w:style w:type="character" w:customStyle="1" w:styleId="TitleChar">
    <w:name w:val="Title Char"/>
    <w:basedOn w:val="DefaultParagraphFont"/>
    <w:link w:val="Title"/>
    <w:uiPriority w:val="10"/>
    <w:rsid w:val="00AE446D"/>
    <w:rPr>
      <w:b/>
      <w:color w:val="595959" w:themeColor="text1" w:themeTint="A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smail\AppData\Local\Microsoft\Windows\Temporary%20Internet%20Files\Content.Outlook\0I7F75SY\TEMPLATE%20-%20LWiC%20Classic%20Logic%20Model%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FE2D-29F9-421E-9247-3E05CF3B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LWiC Classic Logic Model (v2 0)</Template>
  <TotalTime>10</TotalTime>
  <Pages>1</Pages>
  <Words>2</Words>
  <Characters>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joanna.smail</dc:creator>
  <cp:lastModifiedBy>joanna.smail</cp:lastModifiedBy>
  <cp:revision>3</cp:revision>
  <dcterms:created xsi:type="dcterms:W3CDTF">2019-05-09T13:38:00Z</dcterms:created>
  <dcterms:modified xsi:type="dcterms:W3CDTF">2019-05-09T13:51:00Z</dcterms:modified>
</cp:coreProperties>
</file>