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D3" w:rsidRDefault="0003529C">
      <w:pPr>
        <w:jc w:val="center"/>
        <w:rPr>
          <w:b/>
          <w:bCs/>
          <w:sz w:val="28"/>
        </w:rPr>
      </w:pPr>
      <w:r w:rsidRPr="00B261F5"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447800" cy="739775"/>
            <wp:effectExtent l="0" t="0" r="0" b="0"/>
            <wp:wrapTight wrapText="bothSides">
              <wp:wrapPolygon edited="0">
                <wp:start x="0" y="0"/>
                <wp:lineTo x="0" y="21136"/>
                <wp:lineTo x="21316" y="21136"/>
                <wp:lineTo x="21316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4D3" w:rsidRDefault="006234D3">
      <w:pPr>
        <w:jc w:val="center"/>
        <w:rPr>
          <w:b/>
          <w:bCs/>
          <w:sz w:val="28"/>
        </w:rPr>
      </w:pPr>
    </w:p>
    <w:p w:rsidR="006234D3" w:rsidRDefault="006234D3">
      <w:pPr>
        <w:jc w:val="center"/>
        <w:rPr>
          <w:b/>
          <w:bCs/>
          <w:sz w:val="28"/>
        </w:rPr>
      </w:pPr>
    </w:p>
    <w:p w:rsidR="006234D3" w:rsidRDefault="006234D3">
      <w:pPr>
        <w:jc w:val="center"/>
        <w:rPr>
          <w:b/>
          <w:bCs/>
          <w:sz w:val="28"/>
        </w:rPr>
      </w:pPr>
    </w:p>
    <w:p w:rsidR="006234D3" w:rsidRDefault="006234D3">
      <w:pPr>
        <w:jc w:val="center"/>
        <w:rPr>
          <w:b/>
          <w:bCs/>
          <w:sz w:val="28"/>
        </w:rPr>
      </w:pPr>
    </w:p>
    <w:p w:rsidR="006234D3" w:rsidRDefault="00101B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Members’ Library Service Request Form</w:t>
      </w:r>
    </w:p>
    <w:p w:rsidR="006234D3" w:rsidRDefault="006234D3"/>
    <w:p w:rsidR="006234D3" w:rsidRDefault="00623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6432"/>
      </w:tblGrid>
      <w:tr w:rsidR="006234D3">
        <w:tc>
          <w:tcPr>
            <w:tcW w:w="2628" w:type="dxa"/>
          </w:tcPr>
          <w:p w:rsidR="006234D3" w:rsidRDefault="00101BED">
            <w:r>
              <w:t>Date of Document</w:t>
            </w:r>
          </w:p>
        </w:tc>
        <w:tc>
          <w:tcPr>
            <w:tcW w:w="6614" w:type="dxa"/>
          </w:tcPr>
          <w:p w:rsidR="006234D3" w:rsidRDefault="00B261F5" w:rsidP="00665B39">
            <w:pPr>
              <w:jc w:val="both"/>
            </w:pPr>
            <w:r>
              <w:fldChar w:fldCharType="begin">
                <w:ffData>
                  <w:name w:val="Date"/>
                  <w:enabled/>
                  <w:calcOnExit w:val="0"/>
                  <w:statusText w:type="text" w:val="Please enter the date in the following format  dd/mm/yy e.g. 25th January 2004"/>
                  <w:textInput>
                    <w:type w:val="date"/>
                    <w:format w:val="dd/MM/yy"/>
                  </w:textInput>
                </w:ffData>
              </w:fldChar>
            </w:r>
            <w:bookmarkStart w:id="0" w:name="Date"/>
            <w:r w:rsidR="00101BED">
              <w:instrText xml:space="preserve"> FORMTEXT </w:instrText>
            </w:r>
            <w:r>
              <w:fldChar w:fldCharType="separate"/>
            </w:r>
            <w:r w:rsidR="00665B39">
              <w:t>25/08/23</w:t>
            </w:r>
            <w:r>
              <w:fldChar w:fldCharType="end"/>
            </w:r>
            <w:bookmarkEnd w:id="0"/>
          </w:p>
        </w:tc>
      </w:tr>
      <w:tr w:rsidR="006234D3">
        <w:tc>
          <w:tcPr>
            <w:tcW w:w="2628" w:type="dxa"/>
          </w:tcPr>
          <w:p w:rsidR="006234D3" w:rsidRDefault="00101BED">
            <w:r>
              <w:t>Originator</w:t>
            </w:r>
          </w:p>
        </w:tc>
        <w:tc>
          <w:tcPr>
            <w:tcW w:w="6614" w:type="dxa"/>
          </w:tcPr>
          <w:p w:rsidR="006234D3" w:rsidRDefault="00B261F5" w:rsidP="00665B39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lease enter your name"/>
                  <w:textInput>
                    <w:format w:val="TITLE CASE"/>
                  </w:textInput>
                </w:ffData>
              </w:fldChar>
            </w:r>
            <w:bookmarkStart w:id="1" w:name="Text1"/>
            <w:r w:rsidR="00101BED">
              <w:instrText xml:space="preserve"> FORMTEXT </w:instrText>
            </w:r>
            <w:r>
              <w:fldChar w:fldCharType="separate"/>
            </w:r>
            <w:r w:rsidR="00665B39">
              <w:t>Ellie Dunnet</w:t>
            </w:r>
            <w:r>
              <w:fldChar w:fldCharType="end"/>
            </w:r>
            <w:bookmarkEnd w:id="1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01BED">
              <w:instrText xml:space="preserve"> FORMTEXT </w:instrText>
            </w:r>
            <w:r>
              <w:fldChar w:fldCharType="separate"/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>
              <w:fldChar w:fldCharType="end"/>
            </w:r>
            <w:bookmarkEnd w:id="2"/>
          </w:p>
        </w:tc>
      </w:tr>
      <w:tr w:rsidR="006234D3">
        <w:tc>
          <w:tcPr>
            <w:tcW w:w="2628" w:type="dxa"/>
          </w:tcPr>
          <w:p w:rsidR="006234D3" w:rsidRDefault="00101BED">
            <w:r>
              <w:t>Originator’s Ref (if any)</w:t>
            </w:r>
          </w:p>
        </w:tc>
        <w:tc>
          <w:tcPr>
            <w:tcW w:w="6614" w:type="dxa"/>
          </w:tcPr>
          <w:p w:rsidR="006234D3" w:rsidRDefault="00B261F5" w:rsidP="00665B39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Please enter a reference, if applicable"/>
                  <w:textInput/>
                </w:ffData>
              </w:fldChar>
            </w:r>
            <w:bookmarkStart w:id="3" w:name="Text3"/>
            <w:r w:rsidR="00101BED">
              <w:instrText xml:space="preserve"> FORMTEXT </w:instrText>
            </w:r>
            <w:r>
              <w:fldChar w:fldCharType="separate"/>
            </w:r>
            <w:r w:rsidR="00665B39">
              <w:rPr>
                <w:noProof/>
              </w:rPr>
              <w:t>n/a</w:t>
            </w:r>
            <w:r>
              <w:fldChar w:fldCharType="end"/>
            </w:r>
            <w:bookmarkEnd w:id="3"/>
          </w:p>
        </w:tc>
      </w:tr>
      <w:tr w:rsidR="006234D3">
        <w:tc>
          <w:tcPr>
            <w:tcW w:w="2628" w:type="dxa"/>
          </w:tcPr>
          <w:p w:rsidR="006234D3" w:rsidRDefault="00101BED">
            <w:r>
              <w:t>Document Title</w:t>
            </w:r>
          </w:p>
        </w:tc>
        <w:tc>
          <w:tcPr>
            <w:tcW w:w="6614" w:type="dxa"/>
          </w:tcPr>
          <w:p w:rsidR="006234D3" w:rsidRDefault="00B261F5" w:rsidP="00665B39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lease enter the full title of the report"/>
                  <w:textInput/>
                </w:ffData>
              </w:fldChar>
            </w:r>
            <w:bookmarkStart w:id="4" w:name="Text4"/>
            <w:r w:rsidR="00101BED">
              <w:instrText xml:space="preserve"> FORMTEXT </w:instrText>
            </w:r>
            <w:r>
              <w:fldChar w:fldCharType="separate"/>
            </w:r>
            <w:r w:rsidR="00665B39">
              <w:t>Impact Assessment - Scottish Welfare Fund</w:t>
            </w:r>
            <w:bookmarkStart w:id="5" w:name="_GoBack"/>
            <w:bookmarkEnd w:id="5"/>
            <w:r w:rsidR="00665B39">
              <w:t xml:space="preserve"> </w:t>
            </w:r>
            <w:r>
              <w:fldChar w:fldCharType="end"/>
            </w:r>
            <w:bookmarkEnd w:id="4"/>
          </w:p>
        </w:tc>
      </w:tr>
    </w:tbl>
    <w:p w:rsidR="006234D3" w:rsidRDefault="006234D3"/>
    <w:p w:rsidR="006234D3" w:rsidRDefault="006234D3"/>
    <w:p w:rsidR="009217D3" w:rsidRDefault="009217D3"/>
    <w:p w:rsidR="006234D3" w:rsidRDefault="00101BED">
      <w:pPr>
        <w:jc w:val="both"/>
      </w:pPr>
      <w:r>
        <w:t>Please indicate if access to the document is to be “unrestricted” or “restricted”, with regard to the terms of the Local Government (Access to Information) Act 1985.</w:t>
      </w:r>
    </w:p>
    <w:p w:rsidR="006234D3" w:rsidRDefault="006234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667"/>
        <w:gridCol w:w="3943"/>
        <w:gridCol w:w="737"/>
      </w:tblGrid>
      <w:tr w:rsidR="006234D3">
        <w:trPr>
          <w:jc w:val="center"/>
        </w:trPr>
        <w:tc>
          <w:tcPr>
            <w:tcW w:w="2321" w:type="dxa"/>
          </w:tcPr>
          <w:p w:rsidR="006234D3" w:rsidRDefault="00101BED">
            <w:r>
              <w:t>Unrestricted</w:t>
            </w:r>
          </w:p>
        </w:tc>
        <w:tc>
          <w:tcPr>
            <w:tcW w:w="667" w:type="dxa"/>
          </w:tcPr>
          <w:p w:rsidR="006234D3" w:rsidRDefault="00B261F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"/>
            <w:r w:rsidR="00101B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943" w:type="dxa"/>
          </w:tcPr>
          <w:p w:rsidR="006234D3" w:rsidRDefault="00101BED">
            <w:r>
              <w:t>Restricted</w:t>
            </w:r>
          </w:p>
        </w:tc>
        <w:tc>
          <w:tcPr>
            <w:tcW w:w="737" w:type="dxa"/>
          </w:tcPr>
          <w:p w:rsidR="006234D3" w:rsidRDefault="00B261F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101B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</w:tbl>
    <w:p w:rsidR="006234D3" w:rsidRDefault="006234D3"/>
    <w:p w:rsidR="006234D3" w:rsidRDefault="006234D3"/>
    <w:p w:rsidR="009217D3" w:rsidRDefault="009217D3"/>
    <w:p w:rsidR="006234D3" w:rsidRDefault="00101BED">
      <w:r>
        <w:t>If the document is “restricted”, please state on what grounds (click on grey area for drop-down menu):</w:t>
      </w:r>
    </w:p>
    <w:p w:rsidR="006234D3" w:rsidRDefault="006234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6234D3">
        <w:trPr>
          <w:cantSplit/>
          <w:jc w:val="center"/>
        </w:trPr>
        <w:tc>
          <w:tcPr>
            <w:tcW w:w="7668" w:type="dxa"/>
          </w:tcPr>
          <w:p w:rsidR="006234D3" w:rsidRDefault="00B261F5">
            <w:pPr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Please select the appropriate private paragraph"/>
                  <w:ddList>
                    <w:listEntry w:val="For Publication"/>
                    <w:listEntry w:val="Para 01 Employees"/>
                    <w:listEntry w:val="Para 02 Tenants"/>
                    <w:listEntry w:val="Para 03 Service Recipients"/>
                    <w:listEntry w:val="Para 04 £ Recipient"/>
                    <w:listEntry w:val="Para 05 Children"/>
                    <w:listEntry w:val="Para 06 £ or Business Info"/>
                    <w:listEntry w:val="Para 07 SW(S) Act S27(1)"/>
                    <w:listEntry w:val="Para 08 £ On Contracts"/>
                    <w:listEntry w:val="Para 09 Property Contracts"/>
                    <w:listEntry w:val="Para 10 Tenders"/>
                    <w:listEntry w:val="Para 11 Staff-TU Matters"/>
                    <w:listEntry w:val="Para 12 Legal Advice etc"/>
                    <w:listEntry w:val="Para 13 LA Notice/Order"/>
                    <w:listEntry w:val="Para 14 Action Re: Crime"/>
                    <w:listEntry w:val="Para 15 ID of Informant"/>
                  </w:ddList>
                </w:ffData>
              </w:fldChar>
            </w:r>
            <w:bookmarkStart w:id="8" w:name="Dropdown1"/>
            <w:r w:rsidR="00101BED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</w:tbl>
    <w:p w:rsidR="006234D3" w:rsidRDefault="006234D3"/>
    <w:p w:rsidR="006234D3" w:rsidRDefault="006234D3"/>
    <w:p w:rsidR="006234D3" w:rsidRDefault="006234D3"/>
    <w:p w:rsidR="009217D3" w:rsidRDefault="009217D3"/>
    <w:p w:rsidR="009217D3" w:rsidRDefault="009217D3"/>
    <w:p w:rsidR="006234D3" w:rsidRDefault="006234D3"/>
    <w:p w:rsidR="006234D3" w:rsidRDefault="00101BED">
      <w:r>
        <w:t>Additional information:</w:t>
      </w:r>
    </w:p>
    <w:p w:rsidR="006234D3" w:rsidRDefault="006234D3"/>
    <w:p w:rsidR="006234D3" w:rsidRDefault="00B261F5">
      <w:pPr>
        <w:ind w:left="709"/>
      </w:pPr>
      <w:r>
        <w:fldChar w:fldCharType="begin">
          <w:ffData>
            <w:name w:val="Text12"/>
            <w:enabled/>
            <w:calcOnExit w:val="0"/>
            <w:statusText w:type="text" w:val="Please enter other relevant information (up to 250 characters), e.g. copy of appendix available from Committee Services, JMH"/>
            <w:textInput>
              <w:maxLength w:val="250"/>
            </w:textInput>
          </w:ffData>
        </w:fldChar>
      </w:r>
      <w:bookmarkStart w:id="9" w:name="Text12"/>
      <w:r w:rsidR="00101BED">
        <w:instrText xml:space="preserve"> FORMTEXT </w:instrText>
      </w:r>
      <w:r>
        <w:fldChar w:fldCharType="separate"/>
      </w:r>
      <w:r w:rsidR="00101BED">
        <w:rPr>
          <w:noProof/>
        </w:rPr>
        <w:t> </w:t>
      </w:r>
      <w:r w:rsidR="00101BED">
        <w:rPr>
          <w:noProof/>
        </w:rPr>
        <w:t> </w:t>
      </w:r>
      <w:r w:rsidR="00101BED">
        <w:rPr>
          <w:noProof/>
        </w:rPr>
        <w:t> </w:t>
      </w:r>
      <w:r w:rsidR="00101BED">
        <w:rPr>
          <w:noProof/>
        </w:rPr>
        <w:t> </w:t>
      </w:r>
      <w:r w:rsidR="00101BED">
        <w:rPr>
          <w:noProof/>
        </w:rPr>
        <w:t> </w:t>
      </w:r>
      <w:r>
        <w:fldChar w:fldCharType="end"/>
      </w:r>
      <w:bookmarkEnd w:id="9"/>
    </w:p>
    <w:p w:rsidR="006234D3" w:rsidRDefault="006234D3">
      <w:pPr>
        <w:ind w:left="709"/>
      </w:pPr>
    </w:p>
    <w:p w:rsidR="006234D3" w:rsidRDefault="006234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5827"/>
      </w:tblGrid>
      <w:tr w:rsidR="006234D3">
        <w:trPr>
          <w:cantSplit/>
          <w:jc w:val="center"/>
        </w:trPr>
        <w:tc>
          <w:tcPr>
            <w:tcW w:w="1841" w:type="dxa"/>
          </w:tcPr>
          <w:p w:rsidR="006234D3" w:rsidRDefault="00101BED">
            <w:r>
              <w:t>Authorised By</w:t>
            </w:r>
          </w:p>
        </w:tc>
        <w:tc>
          <w:tcPr>
            <w:tcW w:w="5827" w:type="dxa"/>
          </w:tcPr>
          <w:p w:rsidR="006234D3" w:rsidRDefault="00B261F5" w:rsidP="00665B39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0" w:name="Text6"/>
            <w:r w:rsidR="00101BED">
              <w:instrText xml:space="preserve"> FORMTEXT </w:instrText>
            </w:r>
            <w:r>
              <w:fldChar w:fldCharType="separate"/>
            </w:r>
            <w:r w:rsidR="00665B39">
              <w:t>Ellie Dunnet</w:t>
            </w:r>
            <w:r>
              <w:fldChar w:fldCharType="end"/>
            </w:r>
            <w:bookmarkEnd w:id="10"/>
          </w:p>
        </w:tc>
      </w:tr>
      <w:tr w:rsidR="006234D3">
        <w:trPr>
          <w:cantSplit/>
          <w:jc w:val="center"/>
        </w:trPr>
        <w:tc>
          <w:tcPr>
            <w:tcW w:w="1841" w:type="dxa"/>
          </w:tcPr>
          <w:p w:rsidR="006234D3" w:rsidRDefault="00101BED">
            <w:r>
              <w:t>Designation</w:t>
            </w:r>
          </w:p>
        </w:tc>
        <w:tc>
          <w:tcPr>
            <w:tcW w:w="5827" w:type="dxa"/>
          </w:tcPr>
          <w:p w:rsidR="006234D3" w:rsidRDefault="00B261F5" w:rsidP="00665B39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7"/>
            <w:r w:rsidR="00101BED">
              <w:instrText xml:space="preserve"> FORMTEXT </w:instrText>
            </w:r>
            <w:r>
              <w:fldChar w:fldCharType="separate"/>
            </w:r>
            <w:r w:rsidR="00665B39">
              <w:t>Head of Finance</w:t>
            </w:r>
            <w:r>
              <w:fldChar w:fldCharType="end"/>
            </w:r>
            <w:bookmarkEnd w:id="11"/>
          </w:p>
        </w:tc>
      </w:tr>
      <w:tr w:rsidR="006234D3">
        <w:trPr>
          <w:cantSplit/>
          <w:jc w:val="center"/>
        </w:trPr>
        <w:tc>
          <w:tcPr>
            <w:tcW w:w="1841" w:type="dxa"/>
          </w:tcPr>
          <w:p w:rsidR="006234D3" w:rsidRDefault="00101BED">
            <w:r>
              <w:t>Date</w:t>
            </w:r>
          </w:p>
        </w:tc>
        <w:tc>
          <w:tcPr>
            <w:tcW w:w="5827" w:type="dxa"/>
          </w:tcPr>
          <w:p w:rsidR="006234D3" w:rsidRDefault="00B261F5" w:rsidP="00665B39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Please enter date of authorisation in the following format dd/mm/yy"/>
                  <w:textInput>
                    <w:type w:val="date"/>
                    <w:format w:val="dd/MM/yy"/>
                  </w:textInput>
                </w:ffData>
              </w:fldChar>
            </w:r>
            <w:bookmarkStart w:id="12" w:name="Text8"/>
            <w:r w:rsidR="00101BED">
              <w:instrText xml:space="preserve"> FORMTEXT </w:instrText>
            </w:r>
            <w:r>
              <w:fldChar w:fldCharType="separate"/>
            </w:r>
            <w:r w:rsidR="00665B39">
              <w:t>29/08/23</w:t>
            </w:r>
            <w:r>
              <w:fldChar w:fldCharType="end"/>
            </w:r>
            <w:bookmarkEnd w:id="12"/>
          </w:p>
        </w:tc>
      </w:tr>
    </w:tbl>
    <w:p w:rsidR="006234D3" w:rsidRDefault="006234D3"/>
    <w:p w:rsidR="006234D3" w:rsidRDefault="006234D3"/>
    <w:p w:rsidR="006234D3" w:rsidRDefault="006234D3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1214"/>
      </w:tblGrid>
      <w:tr w:rsidR="006234D3">
        <w:trPr>
          <w:jc w:val="right"/>
        </w:trPr>
        <w:tc>
          <w:tcPr>
            <w:tcW w:w="3588" w:type="dxa"/>
            <w:gridSpan w:val="2"/>
          </w:tcPr>
          <w:p w:rsidR="006234D3" w:rsidRDefault="00101BED">
            <w:r>
              <w:t>For Office Use Only:</w:t>
            </w:r>
          </w:p>
        </w:tc>
      </w:tr>
      <w:tr w:rsidR="006234D3">
        <w:trPr>
          <w:jc w:val="right"/>
        </w:trPr>
        <w:tc>
          <w:tcPr>
            <w:tcW w:w="2374" w:type="dxa"/>
          </w:tcPr>
          <w:p w:rsidR="006234D3" w:rsidRDefault="00101BED">
            <w:r>
              <w:t>Library Reference</w:t>
            </w:r>
          </w:p>
        </w:tc>
        <w:tc>
          <w:tcPr>
            <w:tcW w:w="1214" w:type="dxa"/>
          </w:tcPr>
          <w:p w:rsidR="006234D3" w:rsidRDefault="00B261F5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9"/>
            <w:r w:rsidR="00101BED">
              <w:instrText xml:space="preserve"> FORMTEXT </w:instrText>
            </w:r>
            <w:r>
              <w:fldChar w:fldCharType="separate"/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>
              <w:fldChar w:fldCharType="end"/>
            </w:r>
            <w:bookmarkEnd w:id="13"/>
          </w:p>
        </w:tc>
      </w:tr>
      <w:tr w:rsidR="006234D3">
        <w:trPr>
          <w:jc w:val="right"/>
        </w:trPr>
        <w:tc>
          <w:tcPr>
            <w:tcW w:w="2374" w:type="dxa"/>
          </w:tcPr>
          <w:p w:rsidR="006234D3" w:rsidRDefault="00101BED">
            <w:r>
              <w:t>Date Received</w:t>
            </w:r>
          </w:p>
        </w:tc>
        <w:tc>
          <w:tcPr>
            <w:tcW w:w="1214" w:type="dxa"/>
          </w:tcPr>
          <w:p w:rsidR="006234D3" w:rsidRDefault="00B261F5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4" w:name="Text10"/>
            <w:r w:rsidR="00101BED">
              <w:instrText xml:space="preserve"> FORMTEXT </w:instrText>
            </w:r>
            <w:r>
              <w:fldChar w:fldCharType="separate"/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>
              <w:fldChar w:fldCharType="end"/>
            </w:r>
            <w:bookmarkEnd w:id="14"/>
          </w:p>
        </w:tc>
      </w:tr>
      <w:tr w:rsidR="006234D3">
        <w:trPr>
          <w:jc w:val="right"/>
        </w:trPr>
        <w:tc>
          <w:tcPr>
            <w:tcW w:w="2374" w:type="dxa"/>
          </w:tcPr>
          <w:p w:rsidR="006234D3" w:rsidRDefault="00101BED">
            <w:r>
              <w:t xml:space="preserve">Bulletin </w:t>
            </w:r>
          </w:p>
        </w:tc>
        <w:tc>
          <w:tcPr>
            <w:tcW w:w="1214" w:type="dxa"/>
          </w:tcPr>
          <w:p w:rsidR="006234D3" w:rsidRDefault="00B261F5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1"/>
            <w:r w:rsidR="00101BED">
              <w:instrText xml:space="preserve"> FORMTEXT </w:instrText>
            </w:r>
            <w:r>
              <w:fldChar w:fldCharType="separate"/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 w:rsidR="00101BED">
              <w:t> </w:t>
            </w:r>
            <w:r>
              <w:fldChar w:fldCharType="end"/>
            </w:r>
            <w:bookmarkEnd w:id="15"/>
          </w:p>
        </w:tc>
      </w:tr>
    </w:tbl>
    <w:p w:rsidR="006234D3" w:rsidRDefault="006234D3"/>
    <w:sectPr w:rsidR="006234D3" w:rsidSect="006234D3">
      <w:pgSz w:w="11906" w:h="16838" w:code="9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1hPXIv0OTthUUkk3CeaY8zJGjHE9YD49n7Wo1BIQXWdPf7EMTr0xg01VYNHSofJDQmBjBuqIcR1U0E6CFc7sA==" w:salt="rByYZm6aY3Y3LmZHQkI42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ED"/>
    <w:rsid w:val="0003529C"/>
    <w:rsid w:val="00095E9B"/>
    <w:rsid w:val="00101BED"/>
    <w:rsid w:val="00300A9D"/>
    <w:rsid w:val="004E1B26"/>
    <w:rsid w:val="00574B0D"/>
    <w:rsid w:val="005E198F"/>
    <w:rsid w:val="006234D3"/>
    <w:rsid w:val="00665B39"/>
    <w:rsid w:val="006E6C90"/>
    <w:rsid w:val="00860D9B"/>
    <w:rsid w:val="00862716"/>
    <w:rsid w:val="009217D3"/>
    <w:rsid w:val="00951E86"/>
    <w:rsid w:val="00A46EBB"/>
    <w:rsid w:val="00AF404B"/>
    <w:rsid w:val="00B261F5"/>
    <w:rsid w:val="00DA68DD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7675D2"/>
  <w15:chartTrackingRefBased/>
  <w15:docId w15:val="{95B33D8A-2E9D-4A1C-8D8B-F9963918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n\Desktop\Members_Library_Request_Form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95FF-F1E5-456E-9A0E-E5D3ED09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Members_Library_Request_Form_Template.dot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</dc:creator>
  <cp:keywords/>
  <dc:description/>
  <cp:lastModifiedBy>Dunnet, Ellie</cp:lastModifiedBy>
  <cp:revision>2</cp:revision>
  <cp:lastPrinted>2008-08-29T09:16:00Z</cp:lastPrinted>
  <dcterms:created xsi:type="dcterms:W3CDTF">2023-08-29T15:33:00Z</dcterms:created>
  <dcterms:modified xsi:type="dcterms:W3CDTF">2023-08-29T15:33:00Z</dcterms:modified>
</cp:coreProperties>
</file>